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9E" w:rsidRPr="00AC477D" w:rsidRDefault="004C4B9E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bookmarkStart w:id="0" w:name="_GoBack"/>
      <w:r w:rsidRPr="00AC477D">
        <w:rPr>
          <w:rFonts w:ascii="Arial" w:hAnsi="Arial" w:cs="Arial"/>
          <w:i/>
          <w:sz w:val="24"/>
          <w:szCs w:val="27"/>
          <w:lang w:eastAsia="fr-FR"/>
        </w:rPr>
        <w:t xml:space="preserve">Dans le cadre de l’association des Amis du muséum d’histoire naturelle d’Aix, Augustin Magne a contacté le Conservateur du muséum Gilles Cheylan pour une collaboration à un </w:t>
      </w:r>
      <w:r w:rsidRPr="00AC477D">
        <w:rPr>
          <w:rFonts w:ascii="Arial" w:hAnsi="Arial" w:cs="Arial"/>
          <w:b/>
          <w:i/>
          <w:sz w:val="24"/>
          <w:szCs w:val="27"/>
          <w:lang w:eastAsia="fr-FR"/>
        </w:rPr>
        <w:t>relevé de plantes « sauvages » de la rue sur plusieurs saisons par des groupes d’adhérents de l’association. </w:t>
      </w:r>
    </w:p>
    <w:p w:rsidR="004C4B9E" w:rsidRPr="00AC477D" w:rsidRDefault="004C4B9E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b/>
          <w:i/>
          <w:sz w:val="24"/>
          <w:szCs w:val="27"/>
          <w:lang w:eastAsia="fr-FR"/>
        </w:rPr>
        <w:t>Il serait organisé :</w:t>
      </w:r>
    </w:p>
    <w:p w:rsidR="004C4B9E" w:rsidRPr="00AC477D" w:rsidRDefault="004C4B9E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- des séances d’initiation ;</w:t>
      </w:r>
    </w:p>
    <w:p w:rsidR="004C4B9E" w:rsidRPr="00AC477D" w:rsidRDefault="004C4B9E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- des groupes de personnes sur telle ou telle rue suivant l’intérêt des participants ;</w:t>
      </w:r>
    </w:p>
    <w:p w:rsidR="004C4B9E" w:rsidRPr="00AC477D" w:rsidRDefault="004C4B9E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- des relevés sur le terrain par groupe et, ou, individuels ;</w:t>
      </w:r>
    </w:p>
    <w:p w:rsidR="004C4B9E" w:rsidRPr="00AC477D" w:rsidRDefault="004C4B9E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- la vérification des relevés en salle ;</w:t>
      </w:r>
    </w:p>
    <w:p w:rsidR="004C4B9E" w:rsidRPr="00AC477D" w:rsidRDefault="004C4B9E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- le recueil des données par l’association et le Muséum ;</w:t>
      </w:r>
    </w:p>
    <w:p w:rsidR="004C4B9E" w:rsidRPr="00AC477D" w:rsidRDefault="004C4B9E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- la constitution d’un dossier local.</w:t>
      </w:r>
      <w:r w:rsidRPr="00AC477D">
        <w:rPr>
          <w:rFonts w:ascii="Arial" w:hAnsi="Arial" w:cs="Arial"/>
          <w:i/>
          <w:sz w:val="24"/>
          <w:szCs w:val="27"/>
          <w:lang w:eastAsia="fr-FR"/>
        </w:rPr>
        <w:br/>
      </w:r>
      <w:r w:rsidRPr="00AC477D">
        <w:rPr>
          <w:rFonts w:ascii="Arial" w:hAnsi="Arial" w:cs="Arial"/>
          <w:i/>
          <w:sz w:val="24"/>
          <w:szCs w:val="27"/>
          <w:lang w:eastAsia="fr-FR"/>
        </w:rPr>
        <w:br/>
        <w:t>Certaines et certains d’entre vous, lors de Journées du patrimoine ont pu participer à la découvertes des « sauvages de ma rue » sur un circuit à partir de l’ancienne place del’archevêché à côté de la cathédrale et pourront poursuivre cette recherche. D’autres pourront s’initier à cette découverte et y prendre goût.</w:t>
      </w:r>
      <w:r w:rsidRPr="00AC477D">
        <w:rPr>
          <w:rFonts w:ascii="Arial" w:hAnsi="Arial" w:cs="Arial"/>
          <w:i/>
          <w:sz w:val="24"/>
          <w:szCs w:val="27"/>
          <w:lang w:eastAsia="fr-FR"/>
        </w:rPr>
        <w:br/>
      </w:r>
      <w:r w:rsidRPr="00AC477D">
        <w:rPr>
          <w:rFonts w:ascii="Arial" w:hAnsi="Arial" w:cs="Arial"/>
          <w:i/>
          <w:sz w:val="24"/>
          <w:szCs w:val="27"/>
          <w:lang w:eastAsia="fr-FR"/>
        </w:rPr>
        <w:br/>
      </w:r>
      <w:r w:rsidRPr="00AC477D">
        <w:rPr>
          <w:rFonts w:ascii="Arial" w:hAnsi="Arial" w:cs="Arial"/>
          <w:b/>
          <w:i/>
          <w:sz w:val="24"/>
          <w:szCs w:val="27"/>
          <w:lang w:eastAsia="fr-FR"/>
        </w:rPr>
        <w:t>Ces sorties s’adressent à tous</w:t>
      </w:r>
      <w:r w:rsidRPr="00AC477D">
        <w:rPr>
          <w:rFonts w:ascii="Arial" w:hAnsi="Arial" w:cs="Arial"/>
          <w:i/>
          <w:sz w:val="24"/>
          <w:szCs w:val="27"/>
          <w:lang w:eastAsia="fr-FR"/>
        </w:rPr>
        <w:t>, adultes ou enfants, avec ou sans connaissances en botanique, c’est un programme qui permet de se former à la botanique par étape, car l’éventail des plantes communes en ville est beaucoup plus restreint que dans les zones naturelles.</w:t>
      </w:r>
      <w:r w:rsidRPr="00AC477D">
        <w:rPr>
          <w:rFonts w:ascii="Arial" w:hAnsi="Arial" w:cs="Arial"/>
          <w:i/>
          <w:sz w:val="24"/>
          <w:szCs w:val="27"/>
          <w:lang w:eastAsia="fr-FR"/>
        </w:rPr>
        <w:br/>
      </w:r>
      <w:r w:rsidRPr="00AC477D">
        <w:rPr>
          <w:rFonts w:ascii="Arial" w:hAnsi="Arial" w:cs="Arial"/>
          <w:i/>
          <w:sz w:val="24"/>
          <w:szCs w:val="27"/>
          <w:lang w:eastAsia="fr-FR"/>
        </w:rPr>
        <w:br/>
      </w:r>
      <w:r w:rsidRPr="00AC477D">
        <w:rPr>
          <w:rFonts w:ascii="Arial" w:hAnsi="Arial" w:cs="Arial"/>
          <w:b/>
          <w:i/>
          <w:sz w:val="24"/>
          <w:szCs w:val="27"/>
          <w:lang w:eastAsia="fr-FR"/>
        </w:rPr>
        <w:t>Les personnes intéressées peuvent s’inscrire dès maintenant pour permettre la mise en place de l’organisation :</w:t>
      </w:r>
      <w:r w:rsidRPr="00AC477D">
        <w:rPr>
          <w:rFonts w:ascii="Arial" w:hAnsi="Arial" w:cs="Arial"/>
          <w:b/>
          <w:i/>
          <w:sz w:val="24"/>
          <w:szCs w:val="27"/>
          <w:lang w:eastAsia="fr-FR"/>
        </w:rPr>
        <w:br/>
      </w:r>
      <w:r w:rsidRPr="00AC477D">
        <w:rPr>
          <w:rFonts w:ascii="Arial" w:hAnsi="Arial" w:cs="Arial"/>
          <w:b/>
          <w:i/>
          <w:sz w:val="24"/>
          <w:szCs w:val="27"/>
          <w:lang w:eastAsia="fr-FR"/>
        </w:rPr>
        <w:br/>
      </w:r>
      <w:r w:rsidRPr="00AC477D">
        <w:rPr>
          <w:rFonts w:ascii="Arial" w:hAnsi="Arial" w:cs="Arial"/>
          <w:i/>
          <w:sz w:val="24"/>
          <w:szCs w:val="27"/>
          <w:lang w:eastAsia="fr-FR"/>
        </w:rPr>
        <w:t xml:space="preserve"> - </w:t>
      </w:r>
      <w:r w:rsidRPr="00AC477D">
        <w:rPr>
          <w:rFonts w:ascii="Arial" w:hAnsi="Arial" w:cs="Arial"/>
          <w:b/>
          <w:bCs/>
          <w:i/>
          <w:sz w:val="24"/>
          <w:szCs w:val="27"/>
          <w:lang w:eastAsia="fr-FR"/>
        </w:rPr>
        <w:t>par mail</w:t>
      </w:r>
      <w:r w:rsidRPr="00AC477D">
        <w:rPr>
          <w:rFonts w:ascii="Arial" w:hAnsi="Arial" w:cs="Arial"/>
          <w:i/>
          <w:sz w:val="24"/>
          <w:szCs w:val="27"/>
          <w:lang w:eastAsia="fr-FR"/>
        </w:rPr>
        <w:t xml:space="preserve"> sur le site web du secrétariat de l’association à</w:t>
      </w:r>
      <w:r w:rsidRPr="00AC477D">
        <w:rPr>
          <w:rFonts w:ascii="Arial" w:hAnsi="Arial" w:cs="Arial"/>
          <w:i/>
          <w:sz w:val="24"/>
          <w:szCs w:val="27"/>
          <w:lang w:eastAsia="fr-FR"/>
        </w:rPr>
        <w:br/>
      </w:r>
      <w:r w:rsidRPr="00AC477D">
        <w:rPr>
          <w:rFonts w:ascii="Arial" w:hAnsi="Arial" w:cs="Arial"/>
          <w:i/>
          <w:sz w:val="24"/>
          <w:szCs w:val="27"/>
          <w:u w:val="single"/>
          <w:lang w:eastAsia="fr-FR"/>
        </w:rPr>
        <w:t> </w:t>
      </w:r>
      <w:hyperlink r:id="rId5" w:tgtFrame="_blank" w:history="1">
        <w:r w:rsidRPr="00AC477D">
          <w:rPr>
            <w:rFonts w:ascii="Times New Roman" w:hAnsi="Times New Roman"/>
            <w:i/>
            <w:color w:val="0000FF"/>
            <w:sz w:val="24"/>
            <w:szCs w:val="27"/>
            <w:u w:val="single"/>
            <w:lang w:eastAsia="fr-FR"/>
          </w:rPr>
          <w:t>secretariat1@amismuseumaixenprovence.fr</w:t>
        </w:r>
      </w:hyperlink>
      <w:r w:rsidRPr="00AC477D">
        <w:rPr>
          <w:rFonts w:ascii="Times New Roman" w:hAnsi="Times New Roman"/>
          <w:i/>
          <w:sz w:val="24"/>
          <w:szCs w:val="24"/>
          <w:lang w:eastAsia="fr-FR"/>
        </w:rPr>
        <w:t xml:space="preserve"> </w:t>
      </w:r>
      <w:r w:rsidRPr="00AC477D">
        <w:rPr>
          <w:rFonts w:ascii="Times New Roman" w:hAnsi="Times New Roman"/>
          <w:i/>
          <w:sz w:val="24"/>
          <w:szCs w:val="24"/>
          <w:lang w:eastAsia="fr-FR"/>
        </w:rPr>
        <w:br/>
      </w:r>
      <w:r w:rsidRPr="00AC477D">
        <w:rPr>
          <w:rFonts w:ascii="Times New Roman" w:hAnsi="Times New Roman"/>
          <w:i/>
          <w:sz w:val="24"/>
          <w:szCs w:val="24"/>
          <w:lang w:eastAsia="fr-FR"/>
        </w:rPr>
        <w:br/>
      </w:r>
      <w:r w:rsidRPr="00AC477D">
        <w:rPr>
          <w:rFonts w:ascii="Arial" w:hAnsi="Arial" w:cs="Arial"/>
          <w:i/>
          <w:sz w:val="24"/>
          <w:szCs w:val="27"/>
          <w:lang w:eastAsia="fr-FR"/>
        </w:rPr>
        <w:t xml:space="preserve">- </w:t>
      </w:r>
      <w:r w:rsidRPr="00AC477D">
        <w:rPr>
          <w:rFonts w:ascii="Arial" w:hAnsi="Arial" w:cs="Arial"/>
          <w:b/>
          <w:bCs/>
          <w:i/>
          <w:sz w:val="24"/>
          <w:szCs w:val="27"/>
          <w:lang w:eastAsia="fr-FR"/>
        </w:rPr>
        <w:t>par courrier postal</w:t>
      </w:r>
      <w:r w:rsidRPr="00AC477D">
        <w:rPr>
          <w:rFonts w:ascii="Arial" w:hAnsi="Arial" w:cs="Arial"/>
          <w:i/>
          <w:sz w:val="24"/>
          <w:szCs w:val="27"/>
          <w:lang w:eastAsia="fr-FR"/>
        </w:rPr>
        <w:t> :</w:t>
      </w:r>
    </w:p>
    <w:p w:rsidR="004C4B9E" w:rsidRPr="00AC477D" w:rsidRDefault="004C4B9E" w:rsidP="006347B9">
      <w:pPr>
        <w:spacing w:before="100" w:beforeAutospacing="1" w:after="100" w:afterAutospacing="1" w:line="240" w:lineRule="auto"/>
        <w:ind w:left="708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 </w:t>
      </w:r>
      <w:r w:rsidRPr="00AC477D">
        <w:rPr>
          <w:rFonts w:ascii="Arial" w:hAnsi="Arial" w:cs="Arial"/>
          <w:i/>
          <w:sz w:val="24"/>
          <w:szCs w:val="24"/>
          <w:lang w:eastAsia="fr-FR"/>
        </w:rPr>
        <w:t xml:space="preserve">Association des Amis du Muséum d’Histoire Naturelle </w:t>
      </w:r>
      <w:r w:rsidRPr="00AC477D">
        <w:rPr>
          <w:rFonts w:ascii="Arial" w:hAnsi="Arial" w:cs="Arial"/>
          <w:i/>
          <w:sz w:val="24"/>
          <w:szCs w:val="24"/>
          <w:lang w:eastAsia="fr-FR"/>
        </w:rPr>
        <w:br/>
        <w:t xml:space="preserve">Muséum d’Histoire Naturelle d’Aix </w:t>
      </w:r>
      <w:r w:rsidRPr="00AC477D">
        <w:rPr>
          <w:rFonts w:ascii="Arial" w:hAnsi="Arial" w:cs="Arial"/>
          <w:i/>
          <w:sz w:val="24"/>
          <w:szCs w:val="24"/>
          <w:lang w:eastAsia="fr-FR"/>
        </w:rPr>
        <w:br/>
        <w:t>7 Rue des Robiniers</w:t>
      </w:r>
      <w:r w:rsidRPr="00AC477D">
        <w:rPr>
          <w:rFonts w:ascii="Times New Roman" w:hAnsi="Times New Roman"/>
          <w:i/>
          <w:sz w:val="24"/>
          <w:szCs w:val="24"/>
          <w:lang w:eastAsia="fr-FR"/>
        </w:rPr>
        <w:br/>
      </w:r>
      <w:r w:rsidRPr="00AC477D">
        <w:rPr>
          <w:rFonts w:ascii="Arial" w:hAnsi="Arial" w:cs="Arial"/>
          <w:i/>
          <w:sz w:val="24"/>
          <w:szCs w:val="24"/>
          <w:lang w:eastAsia="fr-FR"/>
        </w:rPr>
        <w:t>13090 Aix-en-Provence</w:t>
      </w:r>
    </w:p>
    <w:p w:rsidR="004C4B9E" w:rsidRPr="00AC477D" w:rsidRDefault="004C4B9E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4"/>
          <w:lang w:eastAsia="fr-FR"/>
        </w:rPr>
        <w:t> Dans l’attente de ces rencontres botaniques.</w:t>
      </w:r>
    </w:p>
    <w:p w:rsidR="004C4B9E" w:rsidRPr="00AC477D" w:rsidRDefault="004C4B9E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4"/>
          <w:lang w:eastAsia="fr-FR"/>
        </w:rPr>
        <w:t>Cordialement</w:t>
      </w:r>
      <w:r w:rsidRPr="00AC477D">
        <w:rPr>
          <w:rFonts w:ascii="Arial" w:hAnsi="Arial" w:cs="Arial"/>
          <w:i/>
          <w:sz w:val="24"/>
          <w:szCs w:val="27"/>
          <w:lang w:eastAsia="fr-FR"/>
        </w:rPr>
        <w:t> </w:t>
      </w:r>
    </w:p>
    <w:p w:rsidR="004C4B9E" w:rsidRPr="00AC477D" w:rsidRDefault="004C4B9E" w:rsidP="008816A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AC477D">
        <w:rPr>
          <w:rFonts w:ascii="Arial" w:hAnsi="Arial" w:cs="Arial"/>
          <w:i/>
          <w:sz w:val="24"/>
          <w:szCs w:val="27"/>
          <w:lang w:eastAsia="fr-FR"/>
        </w:rPr>
        <w:t>Régine Richier, secrétaire AMHNA</w:t>
      </w:r>
    </w:p>
    <w:bookmarkEnd w:id="0"/>
    <w:p w:rsidR="004C4B9E" w:rsidRDefault="004C4B9E"/>
    <w:sectPr w:rsidR="004C4B9E" w:rsidSect="00AD3830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725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583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A27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1E3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5125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FA5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CE7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8EF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E8F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A45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6A1"/>
    <w:rsid w:val="00140F8A"/>
    <w:rsid w:val="001918CF"/>
    <w:rsid w:val="00241508"/>
    <w:rsid w:val="004C4B9E"/>
    <w:rsid w:val="006347B9"/>
    <w:rsid w:val="00853194"/>
    <w:rsid w:val="008816A1"/>
    <w:rsid w:val="00955704"/>
    <w:rsid w:val="009F5448"/>
    <w:rsid w:val="00AC477D"/>
    <w:rsid w:val="00AD3830"/>
    <w:rsid w:val="00B06FA7"/>
    <w:rsid w:val="00BF4BD6"/>
    <w:rsid w:val="00EE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5319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816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mail1f.orange.fr/webmail/fr_FR/read.html?FOLDER=SF_INBOX&amp;IDMSG=33099&amp;check=&amp;SORTBY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276</Words>
  <Characters>1520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le cadre de l’association des Amis du muséum d’histoire naturelle d’Aix, Augustin Magne a contacté le Conservateur du muséum Gilles Cheylan pour une collaboration à un relevé de plantes « sauvages » de la rue sur plusieurs saisons par des groupes d’</dc:title>
  <dc:subject/>
  <dc:creator>Jacques ISATELLE</dc:creator>
  <cp:keywords/>
  <dc:description/>
  <cp:lastModifiedBy>ISATELLE</cp:lastModifiedBy>
  <cp:revision>3</cp:revision>
  <dcterms:created xsi:type="dcterms:W3CDTF">2014-12-16T08:38:00Z</dcterms:created>
  <dcterms:modified xsi:type="dcterms:W3CDTF">2014-12-16T16:19:00Z</dcterms:modified>
</cp:coreProperties>
</file>